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1843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F2299B5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D6F86A7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0A8D7C9A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7732CE6E" w14:textId="77777777">
        <w:tc>
          <w:tcPr>
            <w:tcW w:w="1080" w:type="dxa"/>
            <w:vAlign w:val="center"/>
          </w:tcPr>
          <w:p w14:paraId="70F1E1CE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A708F14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</w:t>
            </w:r>
            <w:r w:rsidR="00A55D5E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B2DB3D5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58A362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A80B880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28D26366" w14:textId="77777777">
        <w:tc>
          <w:tcPr>
            <w:tcW w:w="1080" w:type="dxa"/>
            <w:vAlign w:val="center"/>
          </w:tcPr>
          <w:p w14:paraId="73263A2F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C931064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50E894C8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A0AF4D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71CD02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2A3C1733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E52C805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8D04AC3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59D0DC07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3C95D36E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5ADD0976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CC0E049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694A5A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50C91A29" w14:textId="77777777">
        <w:tc>
          <w:tcPr>
            <w:tcW w:w="9288" w:type="dxa"/>
          </w:tcPr>
          <w:p w14:paraId="68564605" w14:textId="77777777" w:rsidR="00E813F4" w:rsidRPr="00484F83" w:rsidRDefault="00484F8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4DFD89C2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29AC2C7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62F03F7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64B7F2FE" w14:textId="77777777" w:rsidR="00E813F4" w:rsidRPr="00A55D5E" w:rsidRDefault="00484F83" w:rsidP="00897AB0">
      <w:pPr>
        <w:pStyle w:val="EndnoteTex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</w:t>
      </w:r>
      <w:r w:rsidR="00901909"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6E63D2"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7FF1F96C" w14:textId="77777777" w:rsidR="00E813F4" w:rsidRPr="00A55D5E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b/>
          <w:szCs w:val="20"/>
        </w:rPr>
        <w:t>Vprašanje:</w:t>
      </w:r>
    </w:p>
    <w:p w14:paraId="00FAADCF" w14:textId="77777777" w:rsidR="00E813F4" w:rsidRPr="00A55D5E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BEA7E32" w14:textId="77777777" w:rsidR="00505947" w:rsidRPr="00A55D5E" w:rsidRDefault="00A55D5E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color w:val="333333"/>
          <w:szCs w:val="20"/>
          <w:shd w:val="clear" w:color="auto" w:fill="FFFFFF"/>
        </w:rPr>
        <w:t>CR, B. CESTNA RAZSVETLJAVA ELEKTRO DELA, 6.2. NADZOR, postavka 1.:</w:t>
      </w:r>
      <w:r w:rsidRPr="00A55D5E">
        <w:rPr>
          <w:rFonts w:ascii="Tahoma" w:hAnsi="Tahoma" w:cs="Tahoma"/>
          <w:color w:val="333333"/>
          <w:szCs w:val="20"/>
        </w:rPr>
        <w:br/>
      </w:r>
      <w:r w:rsidRPr="00A55D5E">
        <w:rPr>
          <w:rFonts w:ascii="Tahoma" w:hAnsi="Tahoma" w:cs="Tahoma"/>
          <w:color w:val="333333"/>
          <w:szCs w:val="20"/>
          <w:shd w:val="clear" w:color="auto" w:fill="FFFFFF"/>
        </w:rPr>
        <w:t>Nadzor upravljalca državne ceste (DRI) po</w:t>
      </w:r>
      <w:r w:rsidRPr="00A55D5E">
        <w:rPr>
          <w:rFonts w:ascii="Tahoma" w:hAnsi="Tahoma" w:cs="Tahoma"/>
          <w:color w:val="333333"/>
          <w:szCs w:val="20"/>
        </w:rPr>
        <w:br/>
      </w:r>
      <w:r w:rsidRPr="00A55D5E">
        <w:rPr>
          <w:rFonts w:ascii="Tahoma" w:hAnsi="Tahoma" w:cs="Tahoma"/>
          <w:color w:val="333333"/>
          <w:szCs w:val="20"/>
          <w:shd w:val="clear" w:color="auto" w:fill="FFFFFF"/>
        </w:rPr>
        <w:t>zahtevah iz izdanega soglasja</w:t>
      </w:r>
      <w:r w:rsidRPr="00A55D5E">
        <w:rPr>
          <w:rFonts w:ascii="Tahoma" w:hAnsi="Tahoma" w:cs="Tahoma"/>
          <w:color w:val="333333"/>
          <w:szCs w:val="20"/>
        </w:rPr>
        <w:br/>
      </w:r>
      <w:r w:rsidRPr="00A55D5E">
        <w:rPr>
          <w:rFonts w:ascii="Tahoma" w:hAnsi="Tahoma" w:cs="Tahoma"/>
          <w:color w:val="333333"/>
          <w:szCs w:val="20"/>
          <w:shd w:val="clear" w:color="auto" w:fill="FFFFFF"/>
        </w:rPr>
        <w:t>ur 12,00</w:t>
      </w:r>
      <w:r w:rsidRPr="00A55D5E">
        <w:rPr>
          <w:rFonts w:ascii="Tahoma" w:hAnsi="Tahoma" w:cs="Tahoma"/>
          <w:color w:val="333333"/>
          <w:szCs w:val="20"/>
        </w:rPr>
        <w:br/>
      </w:r>
      <w:r w:rsidRPr="00A55D5E">
        <w:rPr>
          <w:rFonts w:ascii="Tahoma" w:hAnsi="Tahoma" w:cs="Tahoma"/>
          <w:color w:val="333333"/>
          <w:szCs w:val="20"/>
        </w:rPr>
        <w:br/>
      </w:r>
      <w:r w:rsidRPr="00A55D5E">
        <w:rPr>
          <w:rFonts w:ascii="Tahoma" w:hAnsi="Tahoma" w:cs="Tahoma"/>
          <w:color w:val="333333"/>
          <w:szCs w:val="20"/>
          <w:shd w:val="clear" w:color="auto" w:fill="FFFFFF"/>
        </w:rPr>
        <w:t>Predvidevamo, da je ta postavka odveč. Prosimo za popravek popisa del.</w:t>
      </w:r>
    </w:p>
    <w:p w14:paraId="5DF80D25" w14:textId="77777777" w:rsidR="006E63D2" w:rsidRDefault="006E63D2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1D26A3" w14:textId="77777777" w:rsidR="00A55D5E" w:rsidRPr="00A55D5E" w:rsidRDefault="00A55D5E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9600372" w14:textId="77777777" w:rsidR="00E813F4" w:rsidRPr="00A55D5E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b/>
          <w:szCs w:val="20"/>
        </w:rPr>
        <w:t>Odgovor:</w:t>
      </w:r>
    </w:p>
    <w:p w14:paraId="03710A27" w14:textId="77777777" w:rsidR="00E813F4" w:rsidRPr="00A55D5E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0D1680E" w14:textId="18734CFB" w:rsidR="00A46AE7" w:rsidRPr="008905FC" w:rsidRDefault="00A46AE7" w:rsidP="00CB3EB7">
      <w:pPr>
        <w:tabs>
          <w:tab w:val="left" w:pos="2268"/>
        </w:tabs>
        <w:spacing w:before="60" w:after="120" w:line="260" w:lineRule="exact"/>
        <w:jc w:val="both"/>
        <w:rPr>
          <w:rFonts w:ascii="Tahoma" w:hAnsi="Tahoma" w:cs="Tahoma"/>
          <w:color w:val="333333"/>
          <w:sz w:val="20"/>
          <w:szCs w:val="20"/>
        </w:rPr>
      </w:pPr>
      <w:bookmarkStart w:id="0" w:name="_GoBack"/>
      <w:r w:rsidRPr="008905FC">
        <w:rPr>
          <w:rFonts w:ascii="Tahoma" w:hAnsi="Tahoma" w:cs="Tahoma"/>
          <w:color w:val="333333"/>
          <w:sz w:val="20"/>
          <w:szCs w:val="20"/>
        </w:rPr>
        <w:t>Postavk</w:t>
      </w:r>
      <w:r w:rsidR="00CB3EB7" w:rsidRPr="008905FC">
        <w:rPr>
          <w:rFonts w:ascii="Tahoma" w:hAnsi="Tahoma" w:cs="Tahoma"/>
          <w:color w:val="333333"/>
          <w:sz w:val="20"/>
          <w:szCs w:val="20"/>
        </w:rPr>
        <w:t>a</w:t>
      </w:r>
      <w:r w:rsidR="00404C4A" w:rsidRPr="008905FC">
        <w:rPr>
          <w:rFonts w:ascii="Tahoma" w:hAnsi="Tahoma" w:cs="Tahoma"/>
          <w:color w:val="333333"/>
          <w:sz w:val="20"/>
          <w:szCs w:val="20"/>
        </w:rPr>
        <w:t xml:space="preserve"> popisa del »</w:t>
      </w:r>
      <w:r w:rsidRPr="008905F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CB3EB7" w:rsidRPr="008905FC">
        <w:rPr>
          <w:rFonts w:ascii="Tahoma" w:hAnsi="Tahoma" w:cs="Tahoma"/>
          <w:color w:val="333333"/>
          <w:sz w:val="20"/>
          <w:szCs w:val="20"/>
        </w:rPr>
        <w:t>CR, B. CESTNA RAZSVETLJAVA ELEKTRO DELA, 6.2. NADZOR, postavka 1.:</w:t>
      </w:r>
      <w:r w:rsidR="00404C4A" w:rsidRPr="008905F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CB3EB7" w:rsidRPr="008905FC">
        <w:rPr>
          <w:rFonts w:ascii="Tahoma" w:hAnsi="Tahoma" w:cs="Tahoma"/>
          <w:color w:val="333333"/>
          <w:sz w:val="20"/>
          <w:szCs w:val="20"/>
        </w:rPr>
        <w:t>Nadzor upravljalca državne ceste (DRI) po</w:t>
      </w:r>
      <w:r w:rsidR="00404C4A" w:rsidRPr="008905F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CB3EB7" w:rsidRPr="008905FC">
        <w:rPr>
          <w:rFonts w:ascii="Tahoma" w:hAnsi="Tahoma" w:cs="Tahoma"/>
          <w:color w:val="333333"/>
          <w:sz w:val="20"/>
          <w:szCs w:val="20"/>
        </w:rPr>
        <w:t>zahtevah iz izdanega soglasja</w:t>
      </w:r>
      <w:r w:rsidR="00404C4A" w:rsidRPr="008905FC">
        <w:rPr>
          <w:rFonts w:ascii="Tahoma" w:hAnsi="Tahoma" w:cs="Tahoma"/>
          <w:color w:val="333333"/>
          <w:sz w:val="20"/>
          <w:szCs w:val="20"/>
        </w:rPr>
        <w:t>«</w:t>
      </w:r>
      <w:r w:rsidR="00CB3EB7" w:rsidRPr="008905FC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8905FC">
        <w:rPr>
          <w:rFonts w:ascii="Tahoma" w:hAnsi="Tahoma" w:cs="Tahoma"/>
          <w:color w:val="333333"/>
          <w:sz w:val="20"/>
          <w:szCs w:val="20"/>
        </w:rPr>
        <w:t>se ne ovrednoti in j</w:t>
      </w:r>
      <w:r w:rsidR="00D0601C" w:rsidRPr="008905FC">
        <w:rPr>
          <w:rFonts w:ascii="Tahoma" w:hAnsi="Tahoma" w:cs="Tahoma"/>
          <w:color w:val="333333"/>
          <w:sz w:val="20"/>
          <w:szCs w:val="20"/>
        </w:rPr>
        <w:t>o</w:t>
      </w:r>
      <w:r w:rsidRPr="008905FC">
        <w:rPr>
          <w:rFonts w:ascii="Tahoma" w:hAnsi="Tahoma" w:cs="Tahoma"/>
          <w:color w:val="333333"/>
          <w:sz w:val="20"/>
          <w:szCs w:val="20"/>
        </w:rPr>
        <w:t xml:space="preserve"> bo naročnik brisal iz popisa del. </w:t>
      </w:r>
      <w:r w:rsidRPr="008905FC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6C91BFCB" w14:textId="77777777" w:rsidR="00A46AE7" w:rsidRPr="008905FC" w:rsidRDefault="00A46AE7" w:rsidP="00A46AE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8905FC">
        <w:rPr>
          <w:rFonts w:ascii="Tahoma" w:hAnsi="Tahoma" w:cs="Tahoma"/>
          <w:sz w:val="20"/>
          <w:szCs w:val="20"/>
        </w:rPr>
        <w:t>Naročnik bo v zakonitem roku objavil čistopis Popisa del.</w:t>
      </w:r>
    </w:p>
    <w:bookmarkEnd w:id="0"/>
    <w:p w14:paraId="229F3690" w14:textId="77777777" w:rsidR="00E813F4" w:rsidRPr="00A55D5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0FCF539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4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8C61" w14:textId="77777777" w:rsidR="00DE678E" w:rsidRDefault="00DE678E">
      <w:r>
        <w:separator/>
      </w:r>
    </w:p>
  </w:endnote>
  <w:endnote w:type="continuationSeparator" w:id="0">
    <w:p w14:paraId="653AF660" w14:textId="77777777" w:rsidR="00DE678E" w:rsidRDefault="00D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8CA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A2F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67D45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E1CC1F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04ABBB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E10F76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BEF4D81" w14:textId="1875C2B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05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ECFC35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386C25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453F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6DD95269" wp14:editId="453B7A5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15D1EAC6" wp14:editId="31286F1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773BACC9" wp14:editId="4760818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BC2EE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E133" w14:textId="77777777" w:rsidR="00DE678E" w:rsidRDefault="00DE678E">
      <w:r>
        <w:separator/>
      </w:r>
    </w:p>
  </w:footnote>
  <w:footnote w:type="continuationSeparator" w:id="0">
    <w:p w14:paraId="7D3EEF13" w14:textId="77777777" w:rsidR="00DE678E" w:rsidRDefault="00D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4FF4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7CA0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ED4D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C6ED2EB" wp14:editId="629E4C1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646A9"/>
    <w:rsid w:val="0011480D"/>
    <w:rsid w:val="00141094"/>
    <w:rsid w:val="001836BB"/>
    <w:rsid w:val="00216549"/>
    <w:rsid w:val="002507C2"/>
    <w:rsid w:val="0025637D"/>
    <w:rsid w:val="00290551"/>
    <w:rsid w:val="003133A6"/>
    <w:rsid w:val="003560E2"/>
    <w:rsid w:val="003579C0"/>
    <w:rsid w:val="00404C4A"/>
    <w:rsid w:val="00424A5A"/>
    <w:rsid w:val="0044323F"/>
    <w:rsid w:val="00484F83"/>
    <w:rsid w:val="004B34B5"/>
    <w:rsid w:val="00505947"/>
    <w:rsid w:val="00556816"/>
    <w:rsid w:val="00634B0D"/>
    <w:rsid w:val="00637BE6"/>
    <w:rsid w:val="006E63D2"/>
    <w:rsid w:val="0075114D"/>
    <w:rsid w:val="008905FC"/>
    <w:rsid w:val="00897AB0"/>
    <w:rsid w:val="00901909"/>
    <w:rsid w:val="009B1FD9"/>
    <w:rsid w:val="00A05C73"/>
    <w:rsid w:val="00A17575"/>
    <w:rsid w:val="00A46AE7"/>
    <w:rsid w:val="00A55D5E"/>
    <w:rsid w:val="00A74AF4"/>
    <w:rsid w:val="00AD3747"/>
    <w:rsid w:val="00B258F2"/>
    <w:rsid w:val="00CB3EB7"/>
    <w:rsid w:val="00D0601C"/>
    <w:rsid w:val="00D072BE"/>
    <w:rsid w:val="00D474CE"/>
    <w:rsid w:val="00DB7CDA"/>
    <w:rsid w:val="00DE678E"/>
    <w:rsid w:val="00E51016"/>
    <w:rsid w:val="00E66D5B"/>
    <w:rsid w:val="00E813F4"/>
    <w:rsid w:val="00EA1375"/>
    <w:rsid w:val="00EB4A91"/>
    <w:rsid w:val="00F24D0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122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11</cp:revision>
  <cp:lastPrinted>2021-10-12T07:38:00Z</cp:lastPrinted>
  <dcterms:created xsi:type="dcterms:W3CDTF">2021-10-04T12:09:00Z</dcterms:created>
  <dcterms:modified xsi:type="dcterms:W3CDTF">2021-10-12T07:38:00Z</dcterms:modified>
</cp:coreProperties>
</file>